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separate"/>
      </w:r>
      <w:r w:rsidR="000164AD" w:rsidRPr="00741761">
        <w:rPr>
          <w:noProof/>
          <w:szCs w:val="22"/>
        </w:rPr>
        <w:t>1634</w: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05/H1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ANATOMIA UMANA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BIO/16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Anatomia Umana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sz w:val="22"/>
          <w:szCs w:val="22"/>
        </w:rPr>
        <w:t>Scienze biomediche e neuromotorie - DIBINEM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7238366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7238366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6213279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76213279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9581692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9581692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79650500" w:edGrp="everyone" w:colFirst="3" w:colLast="3"/>
            <w:permStart w:id="52049147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79650500"/>
      <w:permEnd w:id="52049147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73050175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730501757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66174910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661749104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67713190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21576265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677131908"/>
            <w:permEnd w:id="215762651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5821959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58219595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28063391" w:edGrp="everyone" w:colFirst="2" w:colLast="2"/>
            <w:permStart w:id="152189631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28063391"/>
      <w:permEnd w:id="1521896314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6062959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60629597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6002109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60021096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7172646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62273648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622736481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61348106" w:edGrp="everyone" w:colFirst="1" w:colLast="1"/>
            <w:permEnd w:id="1971726464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64674502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646745020"/>
          </w:p>
        </w:tc>
      </w:tr>
    </w:tbl>
    <w:permEnd w:id="1561348106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2102214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121022141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9233574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792335745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75243324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752433245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651074317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651074317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90991160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09911600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506353887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06353887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737871686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737871686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7116840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47116840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19226115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9226115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1720055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1720055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9983651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9983651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9583420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9583420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09904642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09904642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06150736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6150736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04021474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4021474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1996054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1996054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895350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895350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3935512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3935512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9545653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9545653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9821916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9821916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8220999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82209996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64994448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64994448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88657832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8657832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9023682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9023682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48805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488055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6751683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6751683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61368675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1368675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78828319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8828319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05654408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5654408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5686573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5686573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638674323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638674323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81442065" w:edGrp="everyone" w:colFirst="2" w:colLast="2"/>
            <w:permStart w:id="162806313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181442065"/>
      <w:permEnd w:id="1628063130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94926755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9492675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933780700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933780700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4533775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445337751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5278492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052784925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663047399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663047399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164AD" w:rsidRPr="00741761">
        <w:rPr>
          <w:rFonts w:ascii="Arial" w:hAnsi="Arial" w:cs="Arial"/>
          <w:noProof/>
          <w:color w:val="000000"/>
          <w:sz w:val="22"/>
          <w:szCs w:val="22"/>
        </w:rPr>
        <w:t>Scienze biomediche e neuromotorie - DIBINEM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33816899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33816899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31064083" w:edGrp="everyone" w:colFirst="3" w:colLast="3"/>
            <w:permStart w:id="73501540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731064083"/>
    <w:permEnd w:id="73501540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59445583" w:edGrp="everyone" w:colFirst="5" w:colLast="5"/>
            <w:permStart w:id="930089488" w:edGrp="everyone" w:colFirst="3" w:colLast="3"/>
            <w:permStart w:id="212821833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659445583"/>
    <w:permEnd w:id="930089488"/>
    <w:permEnd w:id="212821833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61129289" w:edGrp="everyone" w:colFirst="1" w:colLast="1"/>
            <w:permStart w:id="188548029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63650950" w:edGrp="everyone" w:colFirst="1" w:colLast="1"/>
            <w:permEnd w:id="461129289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85480297"/>
    <w:permEnd w:id="96365095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0867601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90867601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4487893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4487893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331327125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33132712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204124451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204124451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113006400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113006400"/>
      <w:r>
        <w:rPr>
          <w:rFonts w:ascii="Arial" w:hAnsi="Arial" w:cs="Arial"/>
          <w:sz w:val="22"/>
          <w:szCs w:val="22"/>
        </w:rPr>
        <w:t xml:space="preserve">il </w:t>
      </w:r>
      <w:permStart w:id="596917989" w:edGrp="everyone"/>
      <w:r>
        <w:rPr>
          <w:rFonts w:ascii="Arial" w:hAnsi="Arial" w:cs="Arial"/>
          <w:sz w:val="22"/>
          <w:szCs w:val="22"/>
        </w:rPr>
        <w:t>______________</w:t>
      </w:r>
      <w:permEnd w:id="596917989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96015140" w:edGrp="everyone"/>
      <w:r>
        <w:rPr>
          <w:rFonts w:ascii="Arial" w:hAnsi="Arial" w:cs="Arial"/>
          <w:sz w:val="22"/>
          <w:szCs w:val="22"/>
        </w:rPr>
        <w:t>________________________</w:t>
      </w:r>
      <w:permEnd w:id="96015140"/>
      <w:r>
        <w:rPr>
          <w:rFonts w:ascii="Arial" w:hAnsi="Arial" w:cs="Arial"/>
          <w:sz w:val="22"/>
          <w:szCs w:val="22"/>
        </w:rPr>
        <w:t xml:space="preserve"> Via</w:t>
      </w:r>
      <w:permStart w:id="441527902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44152790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670530371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670530371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371994340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371994340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310072379" w:edGrp="everyone"/>
      <w:r>
        <w:rPr>
          <w:rFonts w:ascii="Arial" w:hAnsi="Arial" w:cs="Arial"/>
          <w:sz w:val="22"/>
          <w:szCs w:val="22"/>
        </w:rPr>
        <w:t>____________________</w:t>
      </w:r>
      <w:permEnd w:id="31007237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Vo/yWrGJsOG914zxYHOlfZRVLg=" w:salt="/EPDmgbjPQ2sXsU2J5vW7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6"/>
    <w:rsid w:val="000164AD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C59D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43376"/>
    <w:rsid w:val="00F6188D"/>
    <w:rsid w:val="00F627E7"/>
    <w:rsid w:val="00F80CE8"/>
    <w:rsid w:val="00F93795"/>
    <w:rsid w:val="00F93E0A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1187</Words>
  <Characters>8232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2016-05-12T07:56:00Z</dcterms:created>
  <dcterms:modified xsi:type="dcterms:W3CDTF">2016-05-12T15:05:00Z</dcterms:modified>
</cp:coreProperties>
</file>